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4"/>
          <w:u w:val="single"/>
        </w:rPr>
      </w:pPr>
      <w:r>
        <w:rPr>
          <w:rFonts w:hint="eastAsia"/>
          <w:b/>
          <w:sz w:val="44"/>
          <w:u w:val="single"/>
        </w:rPr>
        <w:t>哈尔滨佛学院招生报名表</w:t>
      </w:r>
    </w:p>
    <w:p>
      <w:pPr>
        <w:spacing w:line="500" w:lineRule="exact"/>
        <w:ind w:left="4858" w:leftChars="2024" w:firstLine="2520" w:firstLineChars="900"/>
        <w:rPr>
          <w:rFonts w:hint="eastAsia"/>
          <w:sz w:val="28"/>
        </w:rPr>
      </w:pPr>
      <w:r>
        <w:rPr>
          <w:rFonts w:hint="eastAsia"/>
          <w:sz w:val="28"/>
        </w:rPr>
        <w:t xml:space="preserve">   </w:t>
      </w:r>
    </w:p>
    <w:p>
      <w:pPr>
        <w:spacing w:line="500" w:lineRule="exact"/>
        <w:ind w:firstLine="5600" w:firstLineChars="2000"/>
        <w:rPr>
          <w:rFonts w:hint="eastAsia"/>
          <w:sz w:val="28"/>
        </w:rPr>
      </w:pPr>
      <w:r>
        <w:rPr>
          <w:rFonts w:hint="eastAsia"/>
          <w:sz w:val="28"/>
        </w:rPr>
        <w:t>20</w:t>
      </w:r>
      <w:r>
        <w:rPr>
          <w:rFonts w:hint="eastAsia"/>
          <w:sz w:val="28"/>
          <w:lang w:val="en-US" w:eastAsia="zh-CN"/>
        </w:rPr>
        <w:t>23</w:t>
      </w:r>
      <w:r>
        <w:rPr>
          <w:rFonts w:hint="eastAsia"/>
          <w:sz w:val="28"/>
        </w:rPr>
        <w:t>年   月   日填</w:t>
      </w:r>
    </w:p>
    <w:tbl>
      <w:tblPr>
        <w:tblStyle w:val="5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96"/>
        <w:gridCol w:w="225"/>
        <w:gridCol w:w="241"/>
        <w:gridCol w:w="454"/>
        <w:gridCol w:w="356"/>
        <w:gridCol w:w="98"/>
        <w:gridCol w:w="454"/>
        <w:gridCol w:w="454"/>
        <w:gridCol w:w="454"/>
        <w:gridCol w:w="454"/>
        <w:gridCol w:w="454"/>
        <w:gridCol w:w="454"/>
        <w:gridCol w:w="438"/>
        <w:gridCol w:w="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6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 名</w:t>
            </w:r>
          </w:p>
        </w:tc>
        <w:tc>
          <w:tcPr>
            <w:tcW w:w="1276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90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83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　寸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　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彩　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俗 名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left w:val="nil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9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</w:t>
            </w:r>
          </w:p>
        </w:tc>
        <w:tc>
          <w:tcPr>
            <w:tcW w:w="1832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792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1816" w:type="dxa"/>
            <w:gridSpan w:val="5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3178" w:type="dxa"/>
            <w:gridSpan w:val="8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92" w:type="dxa"/>
            <w:gridSpan w:val="4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5902" w:type="dxa"/>
            <w:gridSpan w:val="15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92" w:type="dxa"/>
            <w:gridSpan w:val="4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 份  证</w:t>
            </w: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vertAlign w:val="subscript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0" w:type="dxa"/>
            <w:vMerge w:val="restart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俗 家 主 要 成 员</w:t>
            </w:r>
          </w:p>
        </w:tc>
        <w:tc>
          <w:tcPr>
            <w:tcW w:w="1416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 呼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54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   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left w:val="nil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4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left w:val="nil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4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left w:val="nil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4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left w:val="nil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4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left w:val="nil"/>
              <w:bottom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448" w:type="dxa"/>
            <w:gridSpan w:val="13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0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僧 籍 情 况</w:t>
            </w:r>
          </w:p>
        </w:tc>
        <w:tc>
          <w:tcPr>
            <w:tcW w:w="1416" w:type="dxa"/>
            <w:gridSpan w:val="4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出家日期</w:t>
            </w:r>
          </w:p>
        </w:tc>
        <w:tc>
          <w:tcPr>
            <w:tcW w:w="2270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剃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度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法名</w:t>
            </w:r>
          </w:p>
        </w:tc>
        <w:tc>
          <w:tcPr>
            <w:tcW w:w="3632" w:type="dxa"/>
            <w:gridSpan w:val="8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出家地点</w:t>
            </w:r>
          </w:p>
        </w:tc>
        <w:tc>
          <w:tcPr>
            <w:tcW w:w="227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363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出家寺名</w:t>
            </w:r>
          </w:p>
        </w:tc>
        <w:tc>
          <w:tcPr>
            <w:tcW w:w="227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3632" w:type="dxa"/>
            <w:gridSpan w:val="8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受戒日期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戒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</w:t>
            </w:r>
          </w:p>
        </w:tc>
        <w:tc>
          <w:tcPr>
            <w:tcW w:w="908" w:type="dxa"/>
            <w:gridSpan w:val="3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法名</w:t>
            </w:r>
          </w:p>
        </w:tc>
        <w:tc>
          <w:tcPr>
            <w:tcW w:w="363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受戒地点</w:t>
            </w:r>
          </w:p>
        </w:tc>
        <w:tc>
          <w:tcPr>
            <w:tcW w:w="227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Merge w:val="restart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3632" w:type="dxa"/>
            <w:gridSpan w:val="8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受戒寺名</w:t>
            </w:r>
          </w:p>
        </w:tc>
        <w:tc>
          <w:tcPr>
            <w:tcW w:w="2270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32" w:type="dxa"/>
            <w:gridSpan w:val="8"/>
            <w:vMerge w:val="continue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6" w:type="dxa"/>
            <w:gridSpan w:val="5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本人常住地址（能接收准考证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718" w:type="dxa"/>
            <w:gridSpan w:val="19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gridSpan w:val="3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微信</w:t>
            </w:r>
          </w:p>
        </w:tc>
        <w:tc>
          <w:tcPr>
            <w:tcW w:w="1603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电话/手机</w:t>
            </w:r>
          </w:p>
        </w:tc>
        <w:tc>
          <w:tcPr>
            <w:tcW w:w="4540" w:type="dxa"/>
            <w:gridSpan w:val="11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tbl>
      <w:tblPr>
        <w:tblStyle w:val="5"/>
        <w:tblpPr w:leftFromText="181" w:rightFromText="181" w:topFromText="1310" w:vertAnchor="text" w:horzAnchor="margin" w:tblpXSpec="center" w:tblpY="447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567"/>
        <w:gridCol w:w="4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0" w:leftChars="0" w:firstLine="240" w:firstLineChars="10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0" w:leftChars="0" w:firstLine="240" w:firstLineChars="10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0" w:leftChars="0" w:firstLine="240" w:firstLineChars="10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0" w:leftChars="0" w:firstLine="240" w:firstLineChars="10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3567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月 日 ～ 年 月 日</w:t>
            </w:r>
          </w:p>
        </w:tc>
        <w:tc>
          <w:tcPr>
            <w:tcW w:w="48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何处读书、工作及参学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  <w:bottom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color="auto" w:sz="8" w:space="0"/>
            </w:tcBorders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推荐报考寺院意见</w:t>
            </w:r>
          </w:p>
        </w:tc>
        <w:tc>
          <w:tcPr>
            <w:tcW w:w="8463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(寺院盖章)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</w:trPr>
        <w:tc>
          <w:tcPr>
            <w:tcW w:w="78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当地佛协及宗教部门意见</w:t>
            </w:r>
          </w:p>
        </w:tc>
        <w:tc>
          <w:tcPr>
            <w:tcW w:w="8463" w:type="dxa"/>
            <w:gridSpan w:val="2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(佛协盖章)                        (宗教部门盖章)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                        年  月  日</w:t>
            </w:r>
          </w:p>
        </w:tc>
      </w:tr>
    </w:tbl>
    <w:p>
      <w:pPr>
        <w:adjustRightInd w:val="0"/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MTkyOWE3YmM5OWNlOGZkYzg1Njk1NGZlOTAwZjEifQ=="/>
  </w:docVars>
  <w:rsids>
    <w:rsidRoot w:val="6D21006D"/>
    <w:rsid w:val="02192E10"/>
    <w:rsid w:val="08A05F5F"/>
    <w:rsid w:val="0B1375BD"/>
    <w:rsid w:val="11071B2D"/>
    <w:rsid w:val="1FF51B7D"/>
    <w:rsid w:val="264759F8"/>
    <w:rsid w:val="32A45875"/>
    <w:rsid w:val="3647386E"/>
    <w:rsid w:val="45446477"/>
    <w:rsid w:val="4ED67E71"/>
    <w:rsid w:val="56667D81"/>
    <w:rsid w:val="59C1583D"/>
    <w:rsid w:val="5DF63202"/>
    <w:rsid w:val="5E0F150F"/>
    <w:rsid w:val="60D67303"/>
    <w:rsid w:val="64626853"/>
    <w:rsid w:val="65116614"/>
    <w:rsid w:val="67836900"/>
    <w:rsid w:val="6D21006D"/>
    <w:rsid w:val="6D535020"/>
    <w:rsid w:val="7356742C"/>
    <w:rsid w:val="76AAFBDA"/>
    <w:rsid w:val="794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华文楷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372" w:lineRule="auto"/>
      <w:ind w:firstLine="0" w:firstLineChars="0"/>
      <w:jc w:val="center"/>
      <w:outlineLvl w:val="0"/>
    </w:pPr>
    <w:rPr>
      <w:rFonts w:ascii="宋体" w:hAnsi="宋体" w:eastAsia="黑体" w:cs="宋体"/>
      <w:kern w:val="44"/>
      <w:sz w:val="32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greatwall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10</Pages>
  <Words>1752</Words>
  <Characters>1841</Characters>
  <Lines>0</Lines>
  <Paragraphs>0</Paragraphs>
  <TotalTime>45</TotalTime>
  <ScaleCrop>false</ScaleCrop>
  <LinksUpToDate>false</LinksUpToDate>
  <CharactersWithSpaces>1984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2023-03-03T20:22:00Z</dcterms:created>
  <dc:creator>月白风清</dc:creator>
  <cp:lastModifiedBy>zhupuyu</cp:lastModifiedBy>
  <dcterms:modified xsi:type="dcterms:W3CDTF">2023-03-10T09:36:36Z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1107545A107142479B1D17E6FD68E045</vt:lpwstr>
  </property>
</Properties>
</file>